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5" w:rsidRDefault="00504EF5" w:rsidP="00352116">
      <w:pPr>
        <w:pStyle w:val="Header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ED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руководящих и </w:t>
      </w:r>
      <w:r w:rsidRPr="00B00ED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работниках </w:t>
      </w:r>
    </w:p>
    <w:p w:rsidR="00504EF5" w:rsidRDefault="00504EF5" w:rsidP="00352116">
      <w:pPr>
        <w:pStyle w:val="Header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автономного дошкольного </w:t>
      </w:r>
      <w:r w:rsidRPr="00B00ED0">
        <w:rPr>
          <w:rFonts w:ascii="Times New Roman" w:hAnsi="Times New Roman" w:cs="Times New Roman"/>
          <w:color w:val="000000"/>
          <w:sz w:val="28"/>
          <w:szCs w:val="28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 </w:t>
      </w:r>
      <w:r w:rsidRPr="00B00ED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 Калининграда детский сад №42</w:t>
      </w:r>
    </w:p>
    <w:p w:rsidR="00504EF5" w:rsidRPr="00B00ED0" w:rsidRDefault="00504EF5" w:rsidP="00352116">
      <w:pPr>
        <w:pStyle w:val="Header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11.11.2019 г.</w:t>
      </w:r>
    </w:p>
    <w:p w:rsidR="00504EF5" w:rsidRPr="00B00ED0" w:rsidRDefault="00504EF5" w:rsidP="00352116">
      <w:pPr>
        <w:pStyle w:val="Header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00"/>
        <w:gridCol w:w="1417"/>
        <w:gridCol w:w="1211"/>
        <w:gridCol w:w="2642"/>
        <w:gridCol w:w="1800"/>
        <w:gridCol w:w="1134"/>
        <w:gridCol w:w="1134"/>
        <w:gridCol w:w="1276"/>
        <w:gridCol w:w="2274"/>
        <w:gridCol w:w="811"/>
      </w:tblGrid>
      <w:tr w:rsidR="00504EF5" w:rsidRPr="00B40DE4" w:rsidTr="00890955">
        <w:trPr>
          <w:trHeight w:val="383"/>
        </w:trPr>
        <w:tc>
          <w:tcPr>
            <w:tcW w:w="468" w:type="dxa"/>
            <w:vMerge w:val="restart"/>
            <w:shd w:val="clear" w:color="auto" w:fill="CC99FF"/>
          </w:tcPr>
          <w:p w:rsidR="00504EF5" w:rsidRPr="00B40DE4" w:rsidRDefault="00504EF5" w:rsidP="009D399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CC99FF"/>
          </w:tcPr>
          <w:p w:rsidR="00504EF5" w:rsidRPr="00B40DE4" w:rsidRDefault="00504EF5" w:rsidP="0062366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образования (ВПО, СПО, НПО, общее)</w:t>
            </w:r>
          </w:p>
        </w:tc>
        <w:tc>
          <w:tcPr>
            <w:tcW w:w="2642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(наименование учебного заведения, специальность по диплому, год выдачи диплома)</w:t>
            </w:r>
          </w:p>
        </w:tc>
        <w:tc>
          <w:tcPr>
            <w:tcW w:w="1800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Дополнительная профессиональная подготовка (год окончания)</w:t>
            </w:r>
          </w:p>
        </w:tc>
        <w:tc>
          <w:tcPr>
            <w:tcW w:w="1134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Педагогический стаж</w:t>
            </w:r>
          </w:p>
        </w:tc>
        <w:tc>
          <w:tcPr>
            <w:tcW w:w="1276" w:type="dxa"/>
            <w:vMerge w:val="restart"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3085" w:type="dxa"/>
            <w:gridSpan w:val="2"/>
            <w:shd w:val="clear" w:color="auto" w:fill="CC99FF"/>
          </w:tcPr>
          <w:p w:rsidR="00504EF5" w:rsidRPr="00B40DE4" w:rsidRDefault="00504EF5" w:rsidP="0062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повышение квалификации</w:t>
            </w:r>
          </w:p>
        </w:tc>
      </w:tr>
      <w:tr w:rsidR="00504EF5" w:rsidRPr="00B40DE4" w:rsidTr="00890955">
        <w:trPr>
          <w:trHeight w:val="382"/>
        </w:trPr>
        <w:tc>
          <w:tcPr>
            <w:tcW w:w="468" w:type="dxa"/>
            <w:vMerge/>
            <w:shd w:val="clear" w:color="auto" w:fill="CC99FF"/>
          </w:tcPr>
          <w:p w:rsidR="00504EF5" w:rsidRPr="00B40DE4" w:rsidRDefault="00504EF5" w:rsidP="009D399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99FF"/>
          </w:tcPr>
          <w:p w:rsidR="00504EF5" w:rsidRPr="00B40DE4" w:rsidRDefault="00504EF5" w:rsidP="0062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99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99FF"/>
          </w:tcPr>
          <w:p w:rsidR="00504EF5" w:rsidRPr="00B40DE4" w:rsidRDefault="00504EF5" w:rsidP="0062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811" w:type="dxa"/>
            <w:shd w:val="clear" w:color="auto" w:fill="CC99FF"/>
          </w:tcPr>
          <w:p w:rsidR="00504EF5" w:rsidRPr="00B40DE4" w:rsidRDefault="00504EF5" w:rsidP="0062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Безик Наталья Сергеевна </w:t>
            </w:r>
          </w:p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4EF5" w:rsidRPr="000769BF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e</w:t>
              </w:r>
              <w:r w:rsidRPr="000769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0769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: </w:t>
              </w:r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madouds</w:t>
              </w:r>
              <w:r w:rsidRPr="000769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</w:t>
              </w:r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42</w:t>
              </w:r>
              <w:r w:rsidRPr="000769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eduklgd</w:t>
              </w:r>
              <w:r w:rsidRPr="000769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91E2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4EF5" w:rsidRPr="00B40DE4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46-53-03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заведующего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и.о. заведующего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Российский государственный университет им. И. Канта, геоэкология, 2008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год</w:t>
            </w:r>
          </w:p>
        </w:tc>
        <w:tc>
          <w:tcPr>
            <w:tcW w:w="2274" w:type="dxa"/>
            <w:shd w:val="clear" w:color="auto" w:fill="FFFF99"/>
          </w:tcPr>
          <w:p w:rsidR="00504EF5" w:rsidRPr="00B40DE4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организацией», МАУ г. Калининграда "УМЦ"</w:t>
            </w:r>
          </w:p>
        </w:tc>
        <w:tc>
          <w:tcPr>
            <w:tcW w:w="811" w:type="dxa"/>
            <w:shd w:val="clear" w:color="auto" w:fill="FFFF99"/>
          </w:tcPr>
          <w:p w:rsidR="00504EF5" w:rsidRPr="00B40DE4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качеством образования образовательных организаций в современных условиях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Туркина Марина Геннадьевна</w:t>
            </w:r>
          </w:p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sadik042@mail.ru</w:t>
              </w:r>
            </w:hyperlink>
          </w:p>
          <w:p w:rsidR="00504EF5" w:rsidRPr="0089095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801">
              <w:rPr>
                <w:rFonts w:ascii="Times New Roman" w:hAnsi="Times New Roman" w:cs="Times New Roman"/>
                <w:sz w:val="18"/>
                <w:szCs w:val="18"/>
              </w:rPr>
              <w:t>Черняховский педагогический колледж, музыкальное воспитание, 1991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лет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лет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категория, 2016 год</w:t>
            </w:r>
          </w:p>
        </w:tc>
        <w:tc>
          <w:tcPr>
            <w:tcW w:w="2274" w:type="dxa"/>
            <w:shd w:val="clear" w:color="auto" w:fill="CCFFFF"/>
          </w:tcPr>
          <w:p w:rsidR="00504EF5" w:rsidRPr="00B40DE4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D67101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музыкально-эстетического воспитания детей в условиях модернизации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CCFFFF"/>
          </w:tcPr>
          <w:p w:rsidR="00504EF5" w:rsidRPr="00B40DE4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сопровождения обучающихся с ОВЗ и детей-инвалидов в дошкольном образовательном учреждении»,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BB1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FFFF99"/>
          </w:tcPr>
          <w:p w:rsidR="00504EF5" w:rsidRPr="00DB4FBB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5801">
              <w:rPr>
                <w:rFonts w:ascii="Times New Roman" w:hAnsi="Times New Roman" w:cs="Times New Roman"/>
                <w:sz w:val="18"/>
                <w:szCs w:val="18"/>
              </w:rPr>
              <w:t>Тяпкина Тамара Анатольевна</w:t>
            </w:r>
          </w:p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tomawww@mail.ru</w:t>
              </w:r>
            </w:hyperlink>
          </w:p>
          <w:p w:rsidR="00504EF5" w:rsidRPr="0089095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801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801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 ВПО «И</w:t>
            </w:r>
            <w:r w:rsidRPr="004A5801">
              <w:rPr>
                <w:rFonts w:ascii="Times New Roman" w:hAnsi="Times New Roman" w:cs="Times New Roman"/>
                <w:sz w:val="18"/>
                <w:szCs w:val="18"/>
              </w:rPr>
              <w:t>ститут специальной педагогики и психологии», специальная дошкольная педагогика и психология, 2007 г.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8B575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КОИПКиПРО, логопедия, </w:t>
            </w:r>
            <w:r w:rsidRPr="00BE6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</w:t>
            </w: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shd w:val="clear" w:color="auto" w:fill="FFFF99"/>
          </w:tcPr>
          <w:p w:rsidR="00504EF5" w:rsidRPr="008B5754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«Коррекционная развивающая предметно-пространственная среда в соответствии с ФГОС ДО», АНО «КОЦИО»</w:t>
            </w:r>
          </w:p>
        </w:tc>
        <w:tc>
          <w:tcPr>
            <w:tcW w:w="811" w:type="dxa"/>
            <w:shd w:val="clear" w:color="auto" w:fill="FFFF99"/>
          </w:tcPr>
          <w:p w:rsidR="00504EF5" w:rsidRPr="00BE6AE1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DB4FBB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Pr="004A5801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DB4FBB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Pr="004A5801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сопровождения обучающихся с ОВЗ и детей-инвалидов в дошкольном образовательном учреждении»,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DB4FBB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Pr="004A5801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Pr="004A580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«Реал</w:t>
            </w:r>
            <w:r w:rsidRPr="00E13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изация адаптированных образовательных программ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 w:val="restart"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Бараненко Елена Сергеевна</w:t>
            </w:r>
          </w:p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Lenabar84@mail.ru</w:t>
              </w:r>
            </w:hyperlink>
          </w:p>
          <w:p w:rsidR="00504EF5" w:rsidRPr="0089095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Российский 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й университет им. И.Канта, маркетинг,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ГАУ КО ДПО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"Институт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образования",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дошкольное воспитание,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 работы в ДОУ менее 2 лет</w:t>
            </w:r>
          </w:p>
        </w:tc>
        <w:tc>
          <w:tcPr>
            <w:tcW w:w="2274" w:type="dxa"/>
            <w:shd w:val="clear" w:color="auto" w:fill="CCFFFF"/>
          </w:tcPr>
          <w:p w:rsidR="00504EF5" w:rsidRPr="00B40DE4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CCFFFF"/>
          </w:tcPr>
          <w:p w:rsidR="00504EF5" w:rsidRPr="00B40DE4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0B57C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Веккер Светлана Фёдоровна</w:t>
            </w:r>
          </w:p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9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S-vekker@mail.ru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2642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мское педагогическое училище №2, 1987</w:t>
            </w:r>
          </w:p>
          <w:p w:rsidR="00504EF5" w:rsidRPr="00621571" w:rsidRDefault="00504EF5" w:rsidP="00621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 "Учебно-методический образовательный центр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2013</w:t>
            </w:r>
          </w:p>
        </w:tc>
        <w:tc>
          <w:tcPr>
            <w:tcW w:w="1134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FFFF99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категория, 2016</w:t>
            </w:r>
          </w:p>
        </w:tc>
        <w:tc>
          <w:tcPr>
            <w:tcW w:w="2274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04EF5" w:rsidRPr="00621571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FFFF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Исмиханова Олеся Абдулманафовна</w:t>
            </w:r>
          </w:p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shd w:val="clear" w:color="auto" w:fill="CCFFFF"/>
          </w:tcPr>
          <w:p w:rsidR="00504EF5" w:rsidRPr="0062157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ВПО "Дагестанский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2009</w:t>
            </w:r>
          </w:p>
        </w:tc>
        <w:tc>
          <w:tcPr>
            <w:tcW w:w="1800" w:type="dxa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 работы в ДОУ менее 2 лет</w:t>
            </w:r>
          </w:p>
        </w:tc>
        <w:tc>
          <w:tcPr>
            <w:tcW w:w="2274" w:type="dxa"/>
            <w:shd w:val="clear" w:color="auto" w:fill="CCFFFF"/>
          </w:tcPr>
          <w:p w:rsidR="00504EF5" w:rsidRDefault="00504EF5" w:rsidP="00621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1B7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 w:val="restart"/>
            <w:shd w:val="clear" w:color="auto" w:fill="FFFF99"/>
          </w:tcPr>
          <w:p w:rsidR="00504EF5" w:rsidRPr="004A5801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 Елена Николаевна</w:t>
            </w:r>
          </w:p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elena83nikola@gmail.com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8B575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754">
              <w:rPr>
                <w:rFonts w:ascii="Times New Roman" w:hAnsi="Times New Roman" w:cs="Times New Roman"/>
                <w:sz w:val="18"/>
                <w:szCs w:val="18"/>
              </w:rPr>
              <w:t>ГОУ ВПО "Российский государственный открытый технический университет путей сообщения", менеджмент, 2004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ГАУ КО ДПО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"Институт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образования",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дошкольное воспитание,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категория, 2018</w:t>
            </w:r>
          </w:p>
        </w:tc>
        <w:tc>
          <w:tcPr>
            <w:tcW w:w="2274" w:type="dxa"/>
            <w:shd w:val="clear" w:color="auto" w:fill="FFFF99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/>
            <w:shd w:val="clear" w:color="auto" w:fill="FFFF99"/>
          </w:tcPr>
          <w:p w:rsidR="00504EF5" w:rsidRPr="004A5801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Pr="008B575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Конюхова Ирина Александровна</w:t>
            </w:r>
          </w:p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ira39rus@gmail.com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Российский университет экономики, товароведение, 2006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ГАУ КО ДПО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"Институт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образования",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дошкольное воспитание,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категория, 2017 год</w:t>
            </w:r>
          </w:p>
        </w:tc>
        <w:tc>
          <w:tcPr>
            <w:tcW w:w="2274" w:type="dxa"/>
            <w:shd w:val="clear" w:color="auto" w:fill="CCFFFF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CCFFFF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Pr="004B2737" w:rsidRDefault="00504EF5" w:rsidP="00C12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сопровождения обучающихся с ОВЗ и детей-инвалидов в дошкольном образовательном учреждении»,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C12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 w:val="restart"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Люфт Тамара Юрьевна</w:t>
            </w:r>
          </w:p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tluft@mail.ru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Камчатский государственный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едагогический университет, психология, </w:t>
            </w:r>
            <w:r w:rsidRPr="00450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Default="00504EF5" w:rsidP="009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</w:t>
            </w:r>
          </w:p>
          <w:p w:rsidR="00504EF5" w:rsidRPr="00B40DE4" w:rsidRDefault="00504EF5" w:rsidP="009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год</w:t>
            </w:r>
          </w:p>
        </w:tc>
        <w:tc>
          <w:tcPr>
            <w:tcW w:w="2274" w:type="dxa"/>
            <w:shd w:val="clear" w:color="auto" w:fill="FFFF99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Pr="00B40DE4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Pr="00450E56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Pr="00B40DE4" w:rsidRDefault="00504EF5" w:rsidP="009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ED4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CCFFFF"/>
          </w:tcPr>
          <w:p w:rsidR="00504EF5" w:rsidRPr="006850F9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Напреенко Евгения Леонидовна</w:t>
            </w:r>
          </w:p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napreenko39rus@mail.ru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04EF5" w:rsidRPr="0089095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Санкт-Петербургский аграрный университет», агрономия, 2016 г.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КО ПОО «Педагогический колледж», дошкольное образование, 2018 г.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 работы в ДОУ менее 2 лет</w:t>
            </w:r>
          </w:p>
        </w:tc>
        <w:tc>
          <w:tcPr>
            <w:tcW w:w="2274" w:type="dxa"/>
            <w:shd w:val="clear" w:color="auto" w:fill="CCFFFF"/>
          </w:tcPr>
          <w:p w:rsidR="00504EF5" w:rsidRPr="006850F9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дошкольного образования в свете ФГОС», МАУ г. Калининграда «Учебно-методический образовательный центр»</w:t>
            </w:r>
          </w:p>
        </w:tc>
        <w:tc>
          <w:tcPr>
            <w:tcW w:w="811" w:type="dxa"/>
            <w:shd w:val="clear" w:color="auto" w:fill="CCFFFF"/>
          </w:tcPr>
          <w:p w:rsidR="00504EF5" w:rsidRPr="006850F9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CCFFFF"/>
          </w:tcPr>
          <w:p w:rsidR="00504EF5" w:rsidRPr="006850F9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6850F9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Pr="006850F9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Pr="006850F9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«Оказания первой помощи пострадавшим в образовательной организации», ЧОУ ДПО «Служба охраны труда»</w:t>
            </w:r>
          </w:p>
        </w:tc>
        <w:tc>
          <w:tcPr>
            <w:tcW w:w="811" w:type="dxa"/>
            <w:shd w:val="clear" w:color="auto" w:fill="CCFFFF"/>
          </w:tcPr>
          <w:p w:rsidR="00504EF5" w:rsidRPr="006850F9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504EF5" w:rsidRPr="00B40DE4" w:rsidTr="00890955">
        <w:tc>
          <w:tcPr>
            <w:tcW w:w="468" w:type="dxa"/>
            <w:vMerge w:val="restart"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Побережная Елена Валерьевна</w:t>
            </w:r>
          </w:p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4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epoberezhnaya73@mail.ru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04EF5" w:rsidRPr="0089095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BE6AE1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Черняховский педагогический </w:t>
            </w: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колледж, дошкольное воспитание, 1993</w:t>
            </w:r>
          </w:p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AE1">
              <w:rPr>
                <w:rFonts w:ascii="Times New Roman" w:hAnsi="Times New Roman" w:cs="Times New Roman"/>
                <w:sz w:val="18"/>
                <w:szCs w:val="18"/>
              </w:rPr>
              <w:t>Калининградский государственный университет, педагогика и методика начального образования, 2001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категория, 2016 год</w:t>
            </w:r>
          </w:p>
        </w:tc>
        <w:tc>
          <w:tcPr>
            <w:tcW w:w="2274" w:type="dxa"/>
            <w:shd w:val="clear" w:color="auto" w:fill="FFFF99"/>
          </w:tcPr>
          <w:p w:rsidR="00504EF5" w:rsidRPr="00B40DE4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Pr="00B40DE4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Pr="00450E56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Pr="004B2737" w:rsidRDefault="00504EF5" w:rsidP="00A4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сопровождения обучающихся с ОВЗ и детей-инвалидов в дошкольном образовательном учреждении»,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A4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FFFF99"/>
          </w:tcPr>
          <w:p w:rsidR="00504EF5" w:rsidRPr="00450E56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7E66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c>
          <w:tcPr>
            <w:tcW w:w="468" w:type="dxa"/>
            <w:vMerge/>
            <w:shd w:val="clear" w:color="auto" w:fill="FFFF99"/>
          </w:tcPr>
          <w:p w:rsidR="00504EF5" w:rsidRPr="00B40DE4" w:rsidRDefault="00504EF5" w:rsidP="009D3995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99"/>
          </w:tcPr>
          <w:p w:rsidR="00504EF5" w:rsidRDefault="00504EF5" w:rsidP="00E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учитель-логопед </w:t>
            </w:r>
          </w:p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(0,5 ставки)</w:t>
            </w:r>
          </w:p>
        </w:tc>
        <w:tc>
          <w:tcPr>
            <w:tcW w:w="1211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2642" w:type="dxa"/>
            <w:vMerge/>
            <w:shd w:val="clear" w:color="auto" w:fill="FFFF99"/>
          </w:tcPr>
          <w:p w:rsidR="00504EF5" w:rsidRPr="00450E56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государственная академия подготовки специалистов социальной сферы, 2019</w:t>
            </w: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категории (по должности учителя-логопеда)</w:t>
            </w:r>
          </w:p>
        </w:tc>
        <w:tc>
          <w:tcPr>
            <w:tcW w:w="2274" w:type="dxa"/>
            <w:shd w:val="clear" w:color="auto" w:fill="FFFF99"/>
          </w:tcPr>
          <w:p w:rsidR="00504EF5" w:rsidRDefault="00504EF5" w:rsidP="007E66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F5" w:rsidRPr="00B40DE4" w:rsidTr="00890955">
        <w:trPr>
          <w:trHeight w:val="1552"/>
        </w:trPr>
        <w:tc>
          <w:tcPr>
            <w:tcW w:w="468" w:type="dxa"/>
            <w:vMerge w:val="restart"/>
            <w:shd w:val="clear" w:color="auto" w:fill="CCFFFF"/>
          </w:tcPr>
          <w:p w:rsidR="00504EF5" w:rsidRPr="00213013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Сальникова Галина Борисовна</w:t>
            </w:r>
          </w:p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Galina121084@mail.ru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ФГОУ ВПО «Российский государственный университет имени Иммануила Канта», физическая культура и спорт, 2006 г.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 г. Калининграда «Учебно-методический образовательный центр», дошкольное образование, 2014 г.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21301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 2014 год</w:t>
            </w:r>
          </w:p>
        </w:tc>
        <w:tc>
          <w:tcPr>
            <w:tcW w:w="2274" w:type="dxa"/>
            <w:shd w:val="clear" w:color="auto" w:fill="CCFFFF"/>
          </w:tcPr>
          <w:p w:rsidR="00504EF5" w:rsidRPr="00213013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сопровождения обучающихся с ОВЗ и детей-инвалидов в дошкольном образовательном учреждении», ГАУ КО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</w:tc>
        <w:tc>
          <w:tcPr>
            <w:tcW w:w="811" w:type="dxa"/>
            <w:shd w:val="clear" w:color="auto" w:fill="CCFFFF"/>
          </w:tcPr>
          <w:p w:rsidR="00504EF5" w:rsidRPr="00213013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552"/>
        </w:trPr>
        <w:tc>
          <w:tcPr>
            <w:tcW w:w="468" w:type="dxa"/>
            <w:vMerge/>
            <w:shd w:val="clear" w:color="auto" w:fill="CCFFFF"/>
          </w:tcPr>
          <w:p w:rsidR="00504EF5" w:rsidRPr="00213013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 w:val="restart"/>
            <w:shd w:val="clear" w:color="auto" w:fill="FFFF99"/>
          </w:tcPr>
          <w:p w:rsidR="00504EF5" w:rsidRPr="00406B8D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Надежда Николаевна</w:t>
            </w:r>
          </w:p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6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suvorovan1977@mail.ru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ВПО</w:t>
            </w:r>
          </w:p>
        </w:tc>
        <w:tc>
          <w:tcPr>
            <w:tcW w:w="2642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B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финанс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ово- юридическая академия, экономика, </w:t>
            </w:r>
            <w:r w:rsidRPr="008A6B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ГАУ КО ДПО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"Институт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образования",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дошкольное воспитание,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года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должности, 2014 год</w:t>
            </w:r>
          </w:p>
        </w:tc>
        <w:tc>
          <w:tcPr>
            <w:tcW w:w="2274" w:type="dxa"/>
            <w:shd w:val="clear" w:color="auto" w:fill="FFFF99"/>
          </w:tcPr>
          <w:p w:rsidR="00504EF5" w:rsidRPr="00B40DE4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FFFF99"/>
          </w:tcPr>
          <w:p w:rsidR="00504EF5" w:rsidRPr="00B40DE4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032"/>
        </w:trPr>
        <w:tc>
          <w:tcPr>
            <w:tcW w:w="468" w:type="dxa"/>
            <w:vMerge/>
            <w:shd w:val="clear" w:color="auto" w:fill="CCFFFF"/>
          </w:tcPr>
          <w:p w:rsidR="00504EF5" w:rsidRPr="00406B8D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8A6BF3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FFFF99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320"/>
        </w:trPr>
        <w:tc>
          <w:tcPr>
            <w:tcW w:w="468" w:type="dxa"/>
            <w:vMerge w:val="restart"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Томилова Алена Игоревна</w:t>
            </w:r>
          </w:p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04EF5" w:rsidRDefault="00504EF5" w:rsidP="00890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9095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</w:p>
          <w:p w:rsidR="00504EF5" w:rsidRPr="0089095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7" w:history="1">
              <w:r w:rsidRPr="00477D7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ale.tomilova@mail.ru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11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2642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ГАОУ Мурманской обл. СПО "Мурманский педагогический колледж",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дошкольное воспитание,</w:t>
            </w:r>
            <w:r w:rsidRPr="008B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800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504EF5" w:rsidRPr="00B40DE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 работы в ДОУ менее 2 лет</w:t>
            </w:r>
          </w:p>
        </w:tc>
        <w:tc>
          <w:tcPr>
            <w:tcW w:w="2274" w:type="dxa"/>
            <w:shd w:val="clear" w:color="auto" w:fill="CCFFFF"/>
          </w:tcPr>
          <w:p w:rsidR="00504EF5" w:rsidRPr="00B40DE4" w:rsidRDefault="00504EF5" w:rsidP="001752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27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«Содержание и формы дошкольн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ого образования в свете ФГОС. </w:t>
            </w:r>
            <w:r w:rsidRPr="000B5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образовательной деятельности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Pr="00B40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КО ДПО "Институт развития образования".</w:t>
            </w:r>
          </w:p>
        </w:tc>
        <w:tc>
          <w:tcPr>
            <w:tcW w:w="811" w:type="dxa"/>
            <w:shd w:val="clear" w:color="auto" w:fill="CCFFFF"/>
          </w:tcPr>
          <w:p w:rsidR="00504EF5" w:rsidRPr="00B40DE4" w:rsidRDefault="00504EF5" w:rsidP="002130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  <w:tr w:rsidR="00504EF5" w:rsidRPr="00B40DE4" w:rsidTr="00890955">
        <w:trPr>
          <w:trHeight w:val="1320"/>
        </w:trPr>
        <w:tc>
          <w:tcPr>
            <w:tcW w:w="468" w:type="dxa"/>
            <w:vMerge/>
            <w:shd w:val="clear" w:color="auto" w:fill="CCFFFF"/>
          </w:tcPr>
          <w:p w:rsidR="00504EF5" w:rsidRPr="00B40DE4" w:rsidRDefault="00504EF5" w:rsidP="009D399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175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shd w:val="clear" w:color="auto" w:fill="CCFFFF"/>
          </w:tcPr>
          <w:p w:rsidR="00504EF5" w:rsidRPr="008B5754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04EF5" w:rsidRDefault="00504EF5" w:rsidP="0021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CCFFFF"/>
          </w:tcPr>
          <w:p w:rsidR="00504EF5" w:rsidRDefault="00504EF5" w:rsidP="00A9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организации», НОУ «Институт современного образования»</w:t>
            </w:r>
          </w:p>
        </w:tc>
        <w:tc>
          <w:tcPr>
            <w:tcW w:w="811" w:type="dxa"/>
            <w:shd w:val="clear" w:color="auto" w:fill="CCFFFF"/>
          </w:tcPr>
          <w:p w:rsidR="00504EF5" w:rsidRDefault="00504EF5" w:rsidP="002130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</w:tr>
    </w:tbl>
    <w:p w:rsidR="00504EF5" w:rsidRPr="00FC1513" w:rsidRDefault="00504EF5" w:rsidP="002E3443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504EF5" w:rsidRPr="00FC1513" w:rsidSect="00232890">
      <w:pgSz w:w="16838" w:h="11906" w:orient="landscape"/>
      <w:pgMar w:top="567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E5A"/>
    <w:multiLevelType w:val="hybridMultilevel"/>
    <w:tmpl w:val="942A8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16"/>
    <w:rsid w:val="00015299"/>
    <w:rsid w:val="00034E86"/>
    <w:rsid w:val="00037AF4"/>
    <w:rsid w:val="00075F3B"/>
    <w:rsid w:val="000769BF"/>
    <w:rsid w:val="00086465"/>
    <w:rsid w:val="000B32CC"/>
    <w:rsid w:val="000B57C3"/>
    <w:rsid w:val="000F731A"/>
    <w:rsid w:val="001049FC"/>
    <w:rsid w:val="00117D51"/>
    <w:rsid w:val="001435BD"/>
    <w:rsid w:val="0015678A"/>
    <w:rsid w:val="0016780A"/>
    <w:rsid w:val="0017506F"/>
    <w:rsid w:val="00175263"/>
    <w:rsid w:val="00193EA9"/>
    <w:rsid w:val="001A1EBA"/>
    <w:rsid w:val="001B72AD"/>
    <w:rsid w:val="00213013"/>
    <w:rsid w:val="0022768C"/>
    <w:rsid w:val="00232890"/>
    <w:rsid w:val="002442F0"/>
    <w:rsid w:val="00252F74"/>
    <w:rsid w:val="0027421F"/>
    <w:rsid w:val="00291E27"/>
    <w:rsid w:val="002921C9"/>
    <w:rsid w:val="00297178"/>
    <w:rsid w:val="002B6DF2"/>
    <w:rsid w:val="002C69F3"/>
    <w:rsid w:val="002D3379"/>
    <w:rsid w:val="002D6DDA"/>
    <w:rsid w:val="002E3443"/>
    <w:rsid w:val="002F1C79"/>
    <w:rsid w:val="002F5E23"/>
    <w:rsid w:val="00306E6F"/>
    <w:rsid w:val="00330F72"/>
    <w:rsid w:val="003336D1"/>
    <w:rsid w:val="0035052D"/>
    <w:rsid w:val="003514F1"/>
    <w:rsid w:val="00351907"/>
    <w:rsid w:val="00352116"/>
    <w:rsid w:val="00360687"/>
    <w:rsid w:val="00397F06"/>
    <w:rsid w:val="003B0E74"/>
    <w:rsid w:val="003B31F1"/>
    <w:rsid w:val="003C1449"/>
    <w:rsid w:val="003C3C05"/>
    <w:rsid w:val="003C6069"/>
    <w:rsid w:val="003D57C9"/>
    <w:rsid w:val="003E6A10"/>
    <w:rsid w:val="003F0FBA"/>
    <w:rsid w:val="003F444F"/>
    <w:rsid w:val="003F6358"/>
    <w:rsid w:val="00406B8D"/>
    <w:rsid w:val="00422154"/>
    <w:rsid w:val="00450E56"/>
    <w:rsid w:val="00453B25"/>
    <w:rsid w:val="00477D77"/>
    <w:rsid w:val="004A5801"/>
    <w:rsid w:val="004B2737"/>
    <w:rsid w:val="004B76E2"/>
    <w:rsid w:val="004E72AA"/>
    <w:rsid w:val="00501343"/>
    <w:rsid w:val="00504EF5"/>
    <w:rsid w:val="00524C39"/>
    <w:rsid w:val="00532FAF"/>
    <w:rsid w:val="005D00A6"/>
    <w:rsid w:val="0060530E"/>
    <w:rsid w:val="00605D39"/>
    <w:rsid w:val="006101E5"/>
    <w:rsid w:val="00613581"/>
    <w:rsid w:val="00621571"/>
    <w:rsid w:val="00622BA0"/>
    <w:rsid w:val="00623665"/>
    <w:rsid w:val="00636B90"/>
    <w:rsid w:val="00646EA5"/>
    <w:rsid w:val="00673443"/>
    <w:rsid w:val="006779A0"/>
    <w:rsid w:val="006850F9"/>
    <w:rsid w:val="006B44CC"/>
    <w:rsid w:val="006C596D"/>
    <w:rsid w:val="006D6C3C"/>
    <w:rsid w:val="006E1E4B"/>
    <w:rsid w:val="00711C6E"/>
    <w:rsid w:val="00757ED6"/>
    <w:rsid w:val="0079041E"/>
    <w:rsid w:val="007905FB"/>
    <w:rsid w:val="0079165E"/>
    <w:rsid w:val="007C368C"/>
    <w:rsid w:val="007E66B8"/>
    <w:rsid w:val="00805BCA"/>
    <w:rsid w:val="00813EFB"/>
    <w:rsid w:val="00845E4B"/>
    <w:rsid w:val="0088458C"/>
    <w:rsid w:val="00890955"/>
    <w:rsid w:val="008A6BF3"/>
    <w:rsid w:val="008B5754"/>
    <w:rsid w:val="008C4356"/>
    <w:rsid w:val="008E4542"/>
    <w:rsid w:val="00904086"/>
    <w:rsid w:val="0095339F"/>
    <w:rsid w:val="00954CDF"/>
    <w:rsid w:val="00973245"/>
    <w:rsid w:val="00974AD4"/>
    <w:rsid w:val="00980B9E"/>
    <w:rsid w:val="009813E5"/>
    <w:rsid w:val="00982355"/>
    <w:rsid w:val="009A2052"/>
    <w:rsid w:val="009A4FE1"/>
    <w:rsid w:val="009B50BA"/>
    <w:rsid w:val="009D3995"/>
    <w:rsid w:val="009E5DD5"/>
    <w:rsid w:val="009E7013"/>
    <w:rsid w:val="00A0294D"/>
    <w:rsid w:val="00A061EC"/>
    <w:rsid w:val="00A25B49"/>
    <w:rsid w:val="00A42996"/>
    <w:rsid w:val="00A55C45"/>
    <w:rsid w:val="00A56331"/>
    <w:rsid w:val="00A9358E"/>
    <w:rsid w:val="00AD46CF"/>
    <w:rsid w:val="00AD777E"/>
    <w:rsid w:val="00AE1242"/>
    <w:rsid w:val="00AE29F5"/>
    <w:rsid w:val="00B00ED0"/>
    <w:rsid w:val="00B14D56"/>
    <w:rsid w:val="00B215DD"/>
    <w:rsid w:val="00B2319A"/>
    <w:rsid w:val="00B246E3"/>
    <w:rsid w:val="00B40DE4"/>
    <w:rsid w:val="00B5584A"/>
    <w:rsid w:val="00B7114F"/>
    <w:rsid w:val="00B7708C"/>
    <w:rsid w:val="00B83389"/>
    <w:rsid w:val="00BA7930"/>
    <w:rsid w:val="00BB1D93"/>
    <w:rsid w:val="00BC0DEC"/>
    <w:rsid w:val="00BD6184"/>
    <w:rsid w:val="00BD6439"/>
    <w:rsid w:val="00BE6AE1"/>
    <w:rsid w:val="00C07C6B"/>
    <w:rsid w:val="00C07D5E"/>
    <w:rsid w:val="00C10550"/>
    <w:rsid w:val="00C123C6"/>
    <w:rsid w:val="00C14D2B"/>
    <w:rsid w:val="00C2078F"/>
    <w:rsid w:val="00C21216"/>
    <w:rsid w:val="00C22AC5"/>
    <w:rsid w:val="00C24947"/>
    <w:rsid w:val="00C32DE3"/>
    <w:rsid w:val="00C339FF"/>
    <w:rsid w:val="00C65AFE"/>
    <w:rsid w:val="00C93327"/>
    <w:rsid w:val="00C97819"/>
    <w:rsid w:val="00CD415C"/>
    <w:rsid w:val="00CD5A31"/>
    <w:rsid w:val="00D22C6A"/>
    <w:rsid w:val="00D26586"/>
    <w:rsid w:val="00D4113C"/>
    <w:rsid w:val="00D547DA"/>
    <w:rsid w:val="00D67101"/>
    <w:rsid w:val="00D73BC5"/>
    <w:rsid w:val="00D97F97"/>
    <w:rsid w:val="00DB4FBB"/>
    <w:rsid w:val="00DD7F3C"/>
    <w:rsid w:val="00DE6298"/>
    <w:rsid w:val="00DE69EA"/>
    <w:rsid w:val="00E1385C"/>
    <w:rsid w:val="00E14FC9"/>
    <w:rsid w:val="00E20B10"/>
    <w:rsid w:val="00E3505C"/>
    <w:rsid w:val="00E507FF"/>
    <w:rsid w:val="00E51E04"/>
    <w:rsid w:val="00E619C8"/>
    <w:rsid w:val="00E90C1B"/>
    <w:rsid w:val="00E91FD2"/>
    <w:rsid w:val="00E94DC8"/>
    <w:rsid w:val="00EA410C"/>
    <w:rsid w:val="00EC3031"/>
    <w:rsid w:val="00EC5112"/>
    <w:rsid w:val="00EC5B95"/>
    <w:rsid w:val="00ED42E2"/>
    <w:rsid w:val="00ED7C31"/>
    <w:rsid w:val="00F166CC"/>
    <w:rsid w:val="00F1779C"/>
    <w:rsid w:val="00F54DEE"/>
    <w:rsid w:val="00F55011"/>
    <w:rsid w:val="00F56005"/>
    <w:rsid w:val="00F8629F"/>
    <w:rsid w:val="00F971A8"/>
    <w:rsid w:val="00FC1513"/>
    <w:rsid w:val="00F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116"/>
  </w:style>
  <w:style w:type="table" w:styleId="TableGrid">
    <w:name w:val="Table Grid"/>
    <w:basedOn w:val="TableNormal"/>
    <w:uiPriority w:val="99"/>
    <w:rsid w:val="003521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21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7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5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bar84@mail.ru" TargetMode="External"/><Relationship Id="rId13" Type="http://schemas.openxmlformats.org/officeDocument/2006/relationships/hyperlink" Target="mailto:napreenko39rus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www@mail.ru" TargetMode="External"/><Relationship Id="rId12" Type="http://schemas.openxmlformats.org/officeDocument/2006/relationships/hyperlink" Target="mailto:tluft@mail.ru" TargetMode="External"/><Relationship Id="rId17" Type="http://schemas.openxmlformats.org/officeDocument/2006/relationships/hyperlink" Target="mailto:ale.tomil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vorovan197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dik042@mail.ru" TargetMode="External"/><Relationship Id="rId11" Type="http://schemas.openxmlformats.org/officeDocument/2006/relationships/hyperlink" Target="mailto:ira39rus@gmail.com" TargetMode="External"/><Relationship Id="rId5" Type="http://schemas.openxmlformats.org/officeDocument/2006/relationships/hyperlink" Target="mailto:e-mail:%20madouds042@eduklgd.ru" TargetMode="External"/><Relationship Id="rId15" Type="http://schemas.openxmlformats.org/officeDocument/2006/relationships/hyperlink" Target="mailto:Galina121084@mail.ru" TargetMode="External"/><Relationship Id="rId10" Type="http://schemas.openxmlformats.org/officeDocument/2006/relationships/hyperlink" Target="mailto:elena83nikol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-vekker@mail.ru" TargetMode="External"/><Relationship Id="rId14" Type="http://schemas.openxmlformats.org/officeDocument/2006/relationships/hyperlink" Target="mailto:epoberezhnaya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6</Pages>
  <Words>1444</Words>
  <Characters>8237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57</cp:revision>
  <cp:lastPrinted>2014-10-27T13:05:00Z</cp:lastPrinted>
  <dcterms:created xsi:type="dcterms:W3CDTF">2014-10-27T13:05:00Z</dcterms:created>
  <dcterms:modified xsi:type="dcterms:W3CDTF">2019-11-19T10:05:00Z</dcterms:modified>
</cp:coreProperties>
</file>